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91" w:rsidRPr="00B27BEA" w:rsidRDefault="003B7A91" w:rsidP="000765A4">
      <w:pPr>
        <w:jc w:val="both"/>
        <w:rPr>
          <w:b/>
          <w:u w:val="single"/>
        </w:rPr>
      </w:pPr>
      <w:r w:rsidRPr="00B27BEA">
        <w:rPr>
          <w:b/>
          <w:u w:val="single"/>
        </w:rPr>
        <w:t>Finales Nationales à Issy-les-Moulineaux</w:t>
      </w:r>
      <w:r>
        <w:rPr>
          <w:b/>
          <w:u w:val="single"/>
        </w:rPr>
        <w:t xml:space="preserve"> - 30 mai 2010</w:t>
      </w:r>
    </w:p>
    <w:p w:rsidR="003B7A91" w:rsidRDefault="003B7A91" w:rsidP="000765A4">
      <w:pPr>
        <w:jc w:val="both"/>
      </w:pPr>
      <w:r>
        <w:t>Après que 5 de nos gymnastes se soient rendus aux challenges Nationaux à Bordeaux le 15 mai (acrosport), les équipes de gymnastique acrobatique  ont participé aux Finales Nationales d’Issy les Moulineaux, le dimanche 30 mai.</w:t>
      </w:r>
    </w:p>
    <w:p w:rsidR="003B7A91" w:rsidRDefault="003B7A91" w:rsidP="000765A4">
      <w:pPr>
        <w:jc w:val="both"/>
      </w:pPr>
      <w:r>
        <w:t>Pas moins de 13 gymnastes s’y étaient qualifiés. Avec celles de Monaco et de  Dieppe, l’Ancienne de Ste Marie aux Mines était l’une des plus importantes délégations. Ces résultats sont le reflet d’un travail sérieux depuis plusieurs années. Avec deux titres de champion de France et une troisième place, nos gymnastes ont été les plus cités lors du palmarès. L’émotion se ressentait tant au niveau des gymnastes que de leurs monitrices, à l’origine de ce grand succès. Le mérite revient à toute cette équipe de cadres, composée de Pascale et Pauline NEFF, Isabelle LIPPART, Christel LOEWERT, Véronique BRUOGNOLO, et de Laura NEFF, qui en plus de  sa charge de monitrice a rajouté  celle d’intendante de ce déplacement.</w:t>
      </w:r>
    </w:p>
    <w:p w:rsidR="003B7A91" w:rsidRDefault="003B7A91" w:rsidP="000765A4">
      <w:pPr>
        <w:jc w:val="both"/>
      </w:pPr>
      <w:r w:rsidRPr="00B27BEA">
        <w:rPr>
          <w:b/>
          <w:smallCaps/>
        </w:rPr>
        <w:t>Résultats</w:t>
      </w:r>
      <w:r>
        <w:t> :</w:t>
      </w:r>
    </w:p>
    <w:p w:rsidR="003B7A91" w:rsidRDefault="003B7A91" w:rsidP="000765A4">
      <w:pPr>
        <w:jc w:val="both"/>
      </w:pPr>
      <w:r w:rsidRPr="00EF427E">
        <w:rPr>
          <w:u w:val="single"/>
        </w:rPr>
        <w:t>Trio découverte  2 :</w:t>
      </w:r>
      <w:r>
        <w:t xml:space="preserve">  </w:t>
      </w:r>
      <w:r w:rsidRPr="00EF427E">
        <w:rPr>
          <w:b/>
        </w:rPr>
        <w:t>1</w:t>
      </w:r>
      <w:r w:rsidRPr="00EF427E">
        <w:rPr>
          <w:b/>
          <w:vertAlign w:val="superscript"/>
        </w:rPr>
        <w:t xml:space="preserve">er </w:t>
      </w:r>
      <w:r w:rsidRPr="00EF427E">
        <w:rPr>
          <w:b/>
        </w:rPr>
        <w:t xml:space="preserve"> et champions de France</w:t>
      </w:r>
      <w:r>
        <w:rPr>
          <w:b/>
        </w:rPr>
        <w:t> </w:t>
      </w:r>
      <w:r w:rsidRPr="00B27BEA">
        <w:rPr>
          <w:b/>
        </w:rPr>
        <w:t xml:space="preserve">: KRETZ Madeline- LEJAY Jean-Baptiste -NEFF Laura </w:t>
      </w:r>
      <w:r>
        <w:br/>
        <w:t xml:space="preserve">                                      8</w:t>
      </w:r>
      <w:r w:rsidRPr="00EF427E">
        <w:rPr>
          <w:vertAlign w:val="superscript"/>
        </w:rPr>
        <w:t>èm</w:t>
      </w:r>
      <w:r>
        <w:rPr>
          <w:vertAlign w:val="superscript"/>
        </w:rPr>
        <w:t>e</w:t>
      </w:r>
      <w:r>
        <w:t xml:space="preserve">  : STIEVANI Pierre – NEFF Benjamin –LEJAY Jean-Baptiste</w:t>
      </w:r>
    </w:p>
    <w:p w:rsidR="003B7A91" w:rsidRPr="00B27BEA" w:rsidRDefault="003B7A91" w:rsidP="00537F26">
      <w:pPr>
        <w:spacing w:after="0"/>
        <w:jc w:val="both"/>
        <w:rPr>
          <w:b/>
        </w:rPr>
      </w:pPr>
      <w:r w:rsidRPr="00537F26">
        <w:rPr>
          <w:u w:val="single"/>
        </w:rPr>
        <w:t>Duo découverte 2</w:t>
      </w:r>
      <w:r>
        <w:t xml:space="preserve"> : </w:t>
      </w:r>
      <w:r>
        <w:rPr>
          <w:b/>
        </w:rPr>
        <w:t xml:space="preserve">1er et champions de France : </w:t>
      </w:r>
      <w:r w:rsidRPr="00B27BEA">
        <w:rPr>
          <w:b/>
        </w:rPr>
        <w:t>KRETZ Madeline – NEFF Pauline</w:t>
      </w:r>
    </w:p>
    <w:p w:rsidR="003B7A91" w:rsidRDefault="003B7A91" w:rsidP="00537F26">
      <w:pPr>
        <w:spacing w:after="0"/>
        <w:jc w:val="both"/>
      </w:pPr>
      <w:r>
        <w:t xml:space="preserve">                                     5</w:t>
      </w:r>
      <w:r w:rsidRPr="00537F26">
        <w:rPr>
          <w:vertAlign w:val="superscript"/>
        </w:rPr>
        <w:t>ème</w:t>
      </w:r>
      <w:r>
        <w:t xml:space="preserve">  : LIPPART Célia – LOEWERT Charly</w:t>
      </w:r>
      <w:r w:rsidRPr="00EF427E">
        <w:t xml:space="preserve"> </w:t>
      </w:r>
    </w:p>
    <w:p w:rsidR="003B7A91" w:rsidRDefault="003B7A91" w:rsidP="00537F26">
      <w:pPr>
        <w:spacing w:after="0"/>
        <w:jc w:val="both"/>
      </w:pPr>
      <w:r>
        <w:t xml:space="preserve">                                    20</w:t>
      </w:r>
      <w:r w:rsidRPr="00537F26">
        <w:rPr>
          <w:vertAlign w:val="superscript"/>
        </w:rPr>
        <w:t>ème</w:t>
      </w:r>
      <w:r>
        <w:t> : NEFF Benjamin – STIEVANI Pierre</w:t>
      </w:r>
    </w:p>
    <w:p w:rsidR="003B7A91" w:rsidRPr="00537F26" w:rsidRDefault="003B7A91" w:rsidP="00537F26">
      <w:pPr>
        <w:spacing w:after="0"/>
        <w:jc w:val="both"/>
        <w:rPr>
          <w:u w:val="single"/>
        </w:rPr>
      </w:pPr>
    </w:p>
    <w:p w:rsidR="003B7A91" w:rsidRPr="00B27BEA" w:rsidRDefault="003B7A91" w:rsidP="00537F26">
      <w:pPr>
        <w:spacing w:after="0"/>
        <w:jc w:val="both"/>
        <w:rPr>
          <w:b/>
        </w:rPr>
      </w:pPr>
      <w:r w:rsidRPr="00537F26">
        <w:rPr>
          <w:u w:val="single"/>
        </w:rPr>
        <w:t>Duo découverte 1</w:t>
      </w:r>
      <w:r>
        <w:t xml:space="preserve"> :  </w:t>
      </w:r>
      <w:r w:rsidRPr="00537F26">
        <w:rPr>
          <w:b/>
        </w:rPr>
        <w:t>3</w:t>
      </w:r>
      <w:r w:rsidRPr="00537F26">
        <w:rPr>
          <w:b/>
          <w:vertAlign w:val="superscript"/>
        </w:rPr>
        <w:t>ème</w:t>
      </w:r>
      <w:r>
        <w:rPr>
          <w:b/>
        </w:rPr>
        <w:t xml:space="preserve"> </w:t>
      </w:r>
      <w:r>
        <w:t xml:space="preserve"> :   </w:t>
      </w:r>
      <w:r w:rsidRPr="00B27BEA">
        <w:rPr>
          <w:b/>
        </w:rPr>
        <w:t>FRECHARD Caroline - KRUGLER Apolline</w:t>
      </w:r>
    </w:p>
    <w:p w:rsidR="003B7A91" w:rsidRDefault="003B7A91" w:rsidP="00537F26">
      <w:pPr>
        <w:spacing w:after="0"/>
        <w:jc w:val="both"/>
      </w:pPr>
      <w:r>
        <w:t xml:space="preserve">                                     8</w:t>
      </w:r>
      <w:r w:rsidRPr="00537F26">
        <w:rPr>
          <w:vertAlign w:val="superscript"/>
        </w:rPr>
        <w:t>ème</w:t>
      </w:r>
      <w:r>
        <w:t xml:space="preserve">  :   BLANCO Charlotte et Juliette </w:t>
      </w:r>
    </w:p>
    <w:p w:rsidR="003B7A91" w:rsidRPr="00537F26" w:rsidRDefault="003B7A91" w:rsidP="00537F26">
      <w:pPr>
        <w:spacing w:after="0"/>
        <w:jc w:val="both"/>
        <w:rPr>
          <w:u w:val="single"/>
        </w:rPr>
      </w:pPr>
    </w:p>
    <w:p w:rsidR="003B7A91" w:rsidRPr="00EF427E" w:rsidRDefault="003B7A91" w:rsidP="00537F26">
      <w:pPr>
        <w:spacing w:after="0"/>
        <w:jc w:val="both"/>
      </w:pPr>
      <w:r w:rsidRPr="00537F26">
        <w:rPr>
          <w:u w:val="single"/>
        </w:rPr>
        <w:t>Trio découverte 1</w:t>
      </w:r>
      <w:r>
        <w:t> :  6</w:t>
      </w:r>
      <w:r w:rsidRPr="00537F26">
        <w:rPr>
          <w:vertAlign w:val="superscript"/>
        </w:rPr>
        <w:t>ème</w:t>
      </w:r>
      <w:r>
        <w:t> : BLANCO Charlotte – FRECHARD Caroline – LAURENT Julie</w:t>
      </w:r>
    </w:p>
    <w:p w:rsidR="003B7A91" w:rsidRPr="00EF427E" w:rsidRDefault="003B7A91" w:rsidP="000765A4">
      <w:pPr>
        <w:jc w:val="both"/>
        <w:rPr>
          <w:vertAlign w:val="superscript"/>
        </w:rPr>
      </w:pPr>
    </w:p>
    <w:p w:rsidR="003B7A91" w:rsidRDefault="003B7A91" w:rsidP="000765A4">
      <w:pPr>
        <w:jc w:val="both"/>
      </w:pPr>
      <w:r>
        <w:t>Pour clore cette mémorable journée et avec la complicité de Jean-Paul HEILMANN, les gymnastes ont remonté les Champs Elysées avant de rentrer tard de ce championnat.</w:t>
      </w:r>
    </w:p>
    <w:sectPr w:rsidR="003B7A91" w:rsidSect="00781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mailingLabels"/>
    <w:dataType w:val="textFile"/>
    <w:activeRecord w:val="-1"/>
  </w:mailMerg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A4"/>
    <w:rsid w:val="000765A4"/>
    <w:rsid w:val="00207FDB"/>
    <w:rsid w:val="003B7A91"/>
    <w:rsid w:val="00537F26"/>
    <w:rsid w:val="006E54A8"/>
    <w:rsid w:val="007813F6"/>
    <w:rsid w:val="00946CDA"/>
    <w:rsid w:val="00A901CC"/>
    <w:rsid w:val="00AA6480"/>
    <w:rsid w:val="00B27BEA"/>
    <w:rsid w:val="00EB3DD7"/>
    <w:rsid w:val="00EF427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282</Words>
  <Characters>1554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Finales Nationales à Issy-les-Moulineaux - 30 mai 2010</dc:title>
  <dc:subject/>
  <dc:creator>Lagaisse</dc:creator>
  <cp:keywords/>
  <dc:description/>
  <cp:lastModifiedBy> </cp:lastModifiedBy>
  <cp:revision>2</cp:revision>
  <dcterms:created xsi:type="dcterms:W3CDTF">2010-06-12T08:49:00Z</dcterms:created>
  <dcterms:modified xsi:type="dcterms:W3CDTF">2010-06-12T08:49:00Z</dcterms:modified>
</cp:coreProperties>
</file>